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8B36" w14:textId="77777777" w:rsidR="00AA7E3C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附件一</w:t>
      </w:r>
    </w:p>
    <w:p w14:paraId="10EA59FB" w14:textId="77777777" w:rsidR="00AA7E3C" w:rsidRDefault="00000000">
      <w:pPr>
        <w:snapToGrid w:val="0"/>
        <w:spacing w:before="180" w:line="240" w:lineRule="atLeast"/>
        <w:ind w:firstLine="2080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t>車</w:t>
      </w:r>
      <w:r>
        <w:rPr>
          <w:rFonts w:eastAsia="標楷體"/>
          <w:sz w:val="52"/>
          <w:szCs w:val="52"/>
        </w:rPr>
        <w:t xml:space="preserve">  </w:t>
      </w:r>
      <w:r>
        <w:rPr>
          <w:rFonts w:eastAsia="標楷體"/>
          <w:sz w:val="52"/>
          <w:szCs w:val="52"/>
        </w:rPr>
        <w:t>資</w:t>
      </w:r>
      <w:r>
        <w:rPr>
          <w:rFonts w:eastAsia="標楷體"/>
          <w:sz w:val="52"/>
          <w:szCs w:val="52"/>
        </w:rPr>
        <w:t xml:space="preserve">  </w:t>
      </w:r>
      <w:r>
        <w:rPr>
          <w:rFonts w:eastAsia="標楷體"/>
          <w:sz w:val="52"/>
          <w:szCs w:val="52"/>
        </w:rPr>
        <w:t>證</w:t>
      </w:r>
      <w:r>
        <w:rPr>
          <w:rFonts w:eastAsia="標楷體"/>
          <w:sz w:val="52"/>
          <w:szCs w:val="52"/>
        </w:rPr>
        <w:t xml:space="preserve">  </w:t>
      </w:r>
      <w:r>
        <w:rPr>
          <w:rFonts w:eastAsia="標楷體"/>
          <w:sz w:val="52"/>
          <w:szCs w:val="52"/>
        </w:rPr>
        <w:t>明</w:t>
      </w:r>
      <w:r>
        <w:rPr>
          <w:rFonts w:eastAsia="標楷體"/>
          <w:sz w:val="52"/>
          <w:szCs w:val="52"/>
        </w:rPr>
        <w:t xml:space="preserve">  </w:t>
      </w:r>
      <w:r>
        <w:rPr>
          <w:rFonts w:eastAsia="標楷體"/>
          <w:sz w:val="52"/>
          <w:szCs w:val="52"/>
        </w:rPr>
        <w:t>收</w:t>
      </w:r>
      <w:r>
        <w:rPr>
          <w:rFonts w:eastAsia="標楷體"/>
          <w:sz w:val="52"/>
          <w:szCs w:val="52"/>
        </w:rPr>
        <w:t xml:space="preserve">  </w:t>
      </w:r>
      <w:r>
        <w:rPr>
          <w:rFonts w:eastAsia="標楷體"/>
          <w:sz w:val="52"/>
          <w:szCs w:val="52"/>
        </w:rPr>
        <w:t>據</w:t>
      </w:r>
    </w:p>
    <w:p w14:paraId="098AB0FA" w14:textId="77777777" w:rsidR="00AA7E3C" w:rsidRDefault="00000000">
      <w:pPr>
        <w:snapToGrid w:val="0"/>
        <w:spacing w:before="180" w:line="240" w:lineRule="atLeast"/>
        <w:jc w:val="center"/>
      </w:pPr>
      <w:r>
        <w:rPr>
          <w:rFonts w:ascii="標楷體" w:eastAsia="標楷體" w:hAnsi="標楷體"/>
          <w:sz w:val="44"/>
          <w:szCs w:val="44"/>
        </w:rPr>
        <w:t xml:space="preserve">民國    年   月   日 </w:t>
      </w:r>
    </w:p>
    <w:tbl>
      <w:tblPr>
        <w:tblW w:w="1026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1800"/>
        <w:gridCol w:w="2160"/>
        <w:gridCol w:w="2520"/>
      </w:tblGrid>
      <w:tr w:rsidR="00AA7E3C" w14:paraId="219DD90F" w14:textId="7777777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4228A" w14:textId="77777777" w:rsidR="00AA7E3C" w:rsidRDefault="00000000">
            <w:pPr>
              <w:spacing w:line="240" w:lineRule="atLeast"/>
              <w:ind w:firstLine="1980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受         領           人</w:t>
            </w:r>
          </w:p>
        </w:tc>
      </w:tr>
      <w:tr w:rsidR="00AA7E3C" w14:paraId="45D68112" w14:textId="77777777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CCE85" w14:textId="77777777" w:rsidR="00AA7E3C" w:rsidRDefault="00000000">
            <w:pPr>
              <w:snapToGrid w:val="0"/>
              <w:spacing w:line="400" w:lineRule="atLeas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搭乘者姓名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B9563" w14:textId="77777777" w:rsidR="00AA7E3C" w:rsidRDefault="00AA7E3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EE556" w14:textId="77777777" w:rsidR="00AA7E3C" w:rsidRDefault="00000000">
            <w:pPr>
              <w:snapToGrid w:val="0"/>
              <w:spacing w:line="400" w:lineRule="atLeas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搭乘者或</w:t>
            </w:r>
          </w:p>
          <w:p w14:paraId="1700DD26" w14:textId="77777777" w:rsidR="00AA7E3C" w:rsidRDefault="00000000">
            <w:pPr>
              <w:snapToGrid w:val="0"/>
              <w:spacing w:line="400" w:lineRule="atLeas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家屬簽名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0CA88" w14:textId="77777777" w:rsidR="00AA7E3C" w:rsidRDefault="00AA7E3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A7E3C" w14:paraId="150EB998" w14:textId="77777777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27C2F" w14:textId="77777777" w:rsidR="00AA7E3C" w:rsidRDefault="00000000">
            <w:pPr>
              <w:spacing w:line="480" w:lineRule="auto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住址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FF73" w14:textId="77777777" w:rsidR="00AA7E3C" w:rsidRDefault="00000000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 xml:space="preserve">            </w:t>
            </w:r>
          </w:p>
        </w:tc>
      </w:tr>
      <w:tr w:rsidR="00AA7E3C" w14:paraId="7CCC5978" w14:textId="77777777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2B563" w14:textId="77777777" w:rsidR="00AA7E3C" w:rsidRDefault="00000000">
            <w:pPr>
              <w:spacing w:line="480" w:lineRule="auto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搭程起迄地點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58782" w14:textId="77777777" w:rsidR="00AA7E3C" w:rsidRDefault="00000000">
            <w:pPr>
              <w:spacing w:line="480" w:lineRule="auto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 xml:space="preserve">              至</w:t>
            </w:r>
          </w:p>
        </w:tc>
      </w:tr>
      <w:tr w:rsidR="00AA7E3C" w14:paraId="490591D4" w14:textId="77777777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1493A" w14:textId="77777777" w:rsidR="00AA7E3C" w:rsidRDefault="00000000">
            <w:pPr>
              <w:snapToGrid w:val="0"/>
              <w:spacing w:line="420" w:lineRule="atLeast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支出事由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320FE" w14:textId="77777777" w:rsidR="00AA7E3C" w:rsidRDefault="00000000">
            <w:pPr>
              <w:spacing w:line="480" w:lineRule="auto"/>
              <w:jc w:val="both"/>
            </w:pPr>
            <w:r>
              <w:rPr>
                <w:rFonts w:ascii="標楷體" w:eastAsia="標楷體" w:hAnsi="標楷體"/>
                <w:sz w:val="44"/>
                <w:szCs w:val="44"/>
              </w:rPr>
              <w:t>因</w:t>
            </w:r>
            <w:r>
              <w:rPr>
                <w:rFonts w:ascii="標楷體" w:eastAsia="標楷體" w:hAnsi="標楷體" w:cs="新細明體"/>
                <w:kern w:val="0"/>
                <w:sz w:val="44"/>
                <w:szCs w:val="44"/>
              </w:rPr>
              <w:t>就醫轉診或返家所需搭乘計程車之交通費用</w:t>
            </w:r>
          </w:p>
        </w:tc>
      </w:tr>
      <w:tr w:rsidR="00AA7E3C" w14:paraId="1CCADB0E" w14:textId="77777777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85EE2" w14:textId="77777777" w:rsidR="00AA7E3C" w:rsidRDefault="00000000">
            <w:pPr>
              <w:spacing w:line="480" w:lineRule="auto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開立計程車行名稱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D0162" w14:textId="77777777" w:rsidR="00AA7E3C" w:rsidRDefault="00AA7E3C">
            <w:pPr>
              <w:spacing w:line="480" w:lineRule="auto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A7E3C" w14:paraId="2FFF64FD" w14:textId="77777777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26262" w14:textId="77777777" w:rsidR="00AA7E3C" w:rsidRDefault="00000000">
            <w:pPr>
              <w:spacing w:line="480" w:lineRule="auto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計程車駕駛簽名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50937" w14:textId="77777777" w:rsidR="00AA7E3C" w:rsidRDefault="00AA7E3C">
            <w:pPr>
              <w:spacing w:line="480" w:lineRule="auto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AA7E3C" w14:paraId="13E9071C" w14:textId="77777777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207DD" w14:textId="77777777" w:rsidR="00AA7E3C" w:rsidRDefault="00000000">
            <w:pPr>
              <w:spacing w:line="480" w:lineRule="auto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/>
                <w:sz w:val="48"/>
                <w:szCs w:val="48"/>
              </w:rPr>
              <w:t>基本車資</w:t>
            </w:r>
          </w:p>
          <w:p w14:paraId="5B848DD6" w14:textId="77777777" w:rsidR="00AA7E3C" w:rsidRDefault="00000000">
            <w:pPr>
              <w:spacing w:line="480" w:lineRule="auto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/>
                <w:sz w:val="48"/>
                <w:szCs w:val="48"/>
              </w:rPr>
              <w:t>實付金額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41F5" w14:textId="77777777" w:rsidR="00AA7E3C" w:rsidRDefault="00000000">
            <w:pPr>
              <w:spacing w:line="480" w:lineRule="auto"/>
              <w:jc w:val="both"/>
            </w:pPr>
            <w:r>
              <w:rPr>
                <w:rFonts w:ascii="標楷體" w:eastAsia="標楷體" w:hAnsi="標楷體"/>
              </w:rPr>
              <w:t>（新台幣大寫）     萬      仟      佰       拾      元整</w:t>
            </w:r>
          </w:p>
        </w:tc>
      </w:tr>
    </w:tbl>
    <w:p w14:paraId="6DC26C00" w14:textId="77777777" w:rsidR="00AA7E3C" w:rsidRDefault="00AA7E3C"/>
    <w:p w14:paraId="56B629FE" w14:textId="77777777" w:rsidR="00AA7E3C" w:rsidRDefault="00AA7E3C"/>
    <w:p w14:paraId="2575E7FE" w14:textId="77777777" w:rsidR="00AA7E3C" w:rsidRDefault="00000000">
      <w:pPr>
        <w:ind w:firstLine="7420"/>
      </w:pPr>
      <w:r>
        <w:rPr>
          <w:rFonts w:ascii="標楷體" w:eastAsia="標楷體" w:hAnsi="標楷體"/>
          <w:sz w:val="28"/>
          <w:szCs w:val="28"/>
        </w:rPr>
        <w:t>見證人</w:t>
      </w:r>
    </w:p>
    <w:sectPr w:rsidR="00AA7E3C">
      <w:headerReference w:type="default" r:id="rId6"/>
      <w:pgSz w:w="11906" w:h="16838"/>
      <w:pgMar w:top="1258" w:right="567" w:bottom="567" w:left="851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608E" w14:textId="77777777" w:rsidR="00BD0C3A" w:rsidRDefault="00BD0C3A">
      <w:r>
        <w:separator/>
      </w:r>
    </w:p>
  </w:endnote>
  <w:endnote w:type="continuationSeparator" w:id="0">
    <w:p w14:paraId="0BD998E9" w14:textId="77777777" w:rsidR="00BD0C3A" w:rsidRDefault="00BD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24D4" w14:textId="77777777" w:rsidR="00BD0C3A" w:rsidRDefault="00BD0C3A">
      <w:r>
        <w:rPr>
          <w:color w:val="000000"/>
        </w:rPr>
        <w:separator/>
      </w:r>
    </w:p>
  </w:footnote>
  <w:footnote w:type="continuationSeparator" w:id="0">
    <w:p w14:paraId="738543EB" w14:textId="77777777" w:rsidR="00BD0C3A" w:rsidRDefault="00BD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75AD" w14:textId="77777777" w:rsidR="00000000" w:rsidRDefault="00000000">
    <w:pPr>
      <w:pStyle w:val="a3"/>
    </w:pPr>
    <w:r>
      <w:t>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7E3C"/>
    <w:rsid w:val="00AA7E3C"/>
    <w:rsid w:val="00BD0C3A"/>
    <w:rsid w:val="00D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D5E9"/>
  <w15:docId w15:val="{D332F617-6C53-4C43-9DCF-DFA6087B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臺東縣政府憑證粘貼單</dc:title>
  <dc:subject/>
  <dc:creator>user</dc:creator>
  <dc:description/>
  <cp:lastModifiedBy>蘇昱豪</cp:lastModifiedBy>
  <cp:revision>2</cp:revision>
  <cp:lastPrinted>2015-02-02T02:53:00Z</cp:lastPrinted>
  <dcterms:created xsi:type="dcterms:W3CDTF">2024-01-09T08:09:00Z</dcterms:created>
  <dcterms:modified xsi:type="dcterms:W3CDTF">2024-01-09T08:09:00Z</dcterms:modified>
</cp:coreProperties>
</file>