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6AEB3" w14:textId="77777777" w:rsidR="000E4B15" w:rsidRDefault="00000000">
      <w:pPr>
        <w:jc w:val="center"/>
      </w:pPr>
      <w:r>
        <w:rPr>
          <w:rFonts w:ascii="標楷體" w:eastAsia="標楷體" w:hAnsi="標楷體"/>
          <w:b/>
          <w:sz w:val="36"/>
          <w:szCs w:val="32"/>
        </w:rPr>
        <w:t>臺東縣公益彩券回饋金排除就醫障礙計畫申請流程</w:t>
      </w:r>
    </w:p>
    <w:p w14:paraId="7DE8D9CC" w14:textId="77777777" w:rsidR="000E4B15" w:rsidRDefault="000E4B15">
      <w:pPr>
        <w:jc w:val="center"/>
        <w:rPr>
          <w:rFonts w:ascii="標楷體" w:eastAsia="標楷體" w:hAnsi="標楷體"/>
          <w:b/>
          <w:szCs w:val="24"/>
        </w:rPr>
      </w:pPr>
    </w:p>
    <w:p w14:paraId="68F85FF7" w14:textId="77777777" w:rsidR="000E4B15" w:rsidRDefault="00000000">
      <w:pPr>
        <w:jc w:val="center"/>
      </w:pPr>
      <w:r>
        <w:rPr>
          <w:rFonts w:ascii="標楷體" w:eastAsia="標楷體" w:hAnsi="標楷體"/>
          <w:b/>
          <w:noProof/>
          <w:szCs w:val="24"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 wp14:anchorId="1B86867C" wp14:editId="12E21146">
                <wp:simplePos x="0" y="0"/>
                <wp:positionH relativeFrom="column">
                  <wp:posOffset>1722757</wp:posOffset>
                </wp:positionH>
                <wp:positionV relativeFrom="paragraph">
                  <wp:posOffset>6460492</wp:posOffset>
                </wp:positionV>
                <wp:extent cx="2733041" cy="224786"/>
                <wp:effectExtent l="95250" t="0" r="48259" b="41914"/>
                <wp:wrapNone/>
                <wp:docPr id="1424371076" name="群組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3041" cy="224786"/>
                          <a:chOff x="0" y="0"/>
                          <a:chExt cx="2733041" cy="224786"/>
                        </a:xfrm>
                      </wpg:grpSpPr>
                      <wps:wsp>
                        <wps:cNvPr id="91733213" name="直線單箭頭接點 25"/>
                        <wps:cNvCnPr/>
                        <wps:spPr>
                          <a:xfrm>
                            <a:off x="0" y="9518"/>
                            <a:ext cx="0" cy="215268"/>
                          </a:xfrm>
                          <a:prstGeom prst="straightConnector1">
                            <a:avLst/>
                          </a:prstGeom>
                          <a:noFill/>
                          <a:ln w="9528" cap="flat">
                            <a:solidFill>
                              <a:srgbClr val="000000"/>
                            </a:solidFill>
                            <a:prstDash val="solid"/>
                            <a:miter/>
                            <a:tailEnd type="arrow"/>
                          </a:ln>
                        </wps:spPr>
                        <wps:bodyPr/>
                      </wps:wsp>
                      <wps:wsp>
                        <wps:cNvPr id="458160426" name="直線單箭頭接點 37"/>
                        <wps:cNvCnPr/>
                        <wps:spPr>
                          <a:xfrm>
                            <a:off x="2733041" y="0"/>
                            <a:ext cx="0" cy="215258"/>
                          </a:xfrm>
                          <a:prstGeom prst="straightConnector1">
                            <a:avLst/>
                          </a:prstGeom>
                          <a:noFill/>
                          <a:ln w="9528" cap="flat">
                            <a:solidFill>
                              <a:srgbClr val="000000"/>
                            </a:solidFill>
                            <a:prstDash val="solid"/>
                            <a:miter/>
                            <a:tailEnd type="arrow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C892F13" id="群組 37" o:spid="_x0000_s1026" style="position:absolute;margin-left:135.65pt;margin-top:508.7pt;width:215.2pt;height:17.7pt;z-index:251732992" coordsize="27330,2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單箭頭接點 25" o:spid="_x0000_s1027" type="#_x0000_t32" style="position:absolute;top:95;width:0;height:215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" strokeweight=".26467mm">
                  <v:stroke endarrow="open" joinstyle="miter"/>
                </v:shape>
                <v:shape id="直線單箭頭接點 37" o:spid="_x0000_s1028" type="#_x0000_t32" style="position:absolute;left:27330;width:0;height:215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" strokeweight=".26467mm">
                  <v:stroke endarrow="open" joinstyle="miter"/>
                </v:shape>
              </v:group>
            </w:pict>
          </mc:Fallback>
        </mc:AlternateContent>
      </w:r>
      <w:r>
        <w:rPr>
          <w:rFonts w:ascii="標楷體" w:eastAsia="標楷體" w:hAnsi="標楷體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5BD7630" wp14:editId="506BB50D">
                <wp:simplePos x="0" y="0"/>
                <wp:positionH relativeFrom="column">
                  <wp:posOffset>607691</wp:posOffset>
                </wp:positionH>
                <wp:positionV relativeFrom="paragraph">
                  <wp:posOffset>6146167</wp:posOffset>
                </wp:positionV>
                <wp:extent cx="2465707" cy="323853"/>
                <wp:effectExtent l="0" t="0" r="10793" b="19047"/>
                <wp:wrapNone/>
                <wp:docPr id="1905116682" name="文字方塊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5707" cy="323853"/>
                        </a:xfrm>
                        <a:prstGeom prst="rect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0D66B89" w14:textId="77777777" w:rsidR="000E4B15" w:rsidRDefault="00000000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衛生局發核定補助函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5BD7630" id="_x0000_t202" coordsize="21600,21600" o:spt="202" path="m,l,21600r21600,l21600,xe">
                <v:stroke joinstyle="miter"/>
                <v:path gradientshapeok="t" o:connecttype="rect"/>
              </v:shapetype>
              <v:shape id="文字方塊 8" o:spid="_x0000_s1026" type="#_x0000_t202" style="position:absolute;left:0;text-align:left;margin-left:47.85pt;margin-top:483.95pt;width:194.15pt;height:25.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" filled="f" strokeweight=".26467mm">
                <v:textbox>
                  <w:txbxContent>
                    <w:p w14:paraId="40D66B89" w14:textId="77777777" w:rsidR="000E4B15" w:rsidRDefault="00000000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衛生局發核定補助函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F0D949B" wp14:editId="570AD2D4">
                <wp:simplePos x="0" y="0"/>
                <wp:positionH relativeFrom="column">
                  <wp:posOffset>3313428</wp:posOffset>
                </wp:positionH>
                <wp:positionV relativeFrom="paragraph">
                  <wp:posOffset>6146167</wp:posOffset>
                </wp:positionV>
                <wp:extent cx="2466978" cy="314325"/>
                <wp:effectExtent l="0" t="0" r="28572" b="28575"/>
                <wp:wrapNone/>
                <wp:docPr id="495505729" name="文字方塊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8" cy="314325"/>
                        </a:xfrm>
                        <a:prstGeom prst="rect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3378708" w14:textId="77777777" w:rsidR="000E4B15" w:rsidRDefault="00000000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衛生局代繳健保欠費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0D949B" id="文字方塊 29" o:spid="_x0000_s1027" type="#_x0000_t202" style="position:absolute;left:0;text-align:left;margin-left:260.9pt;margin-top:483.95pt;width:194.25pt;height:24.7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" filled="f" strokeweight=".26467mm">
                <v:textbox>
                  <w:txbxContent>
                    <w:p w14:paraId="73378708" w14:textId="77777777" w:rsidR="000E4B15" w:rsidRDefault="00000000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衛生局代繳健保欠費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546E4A8" wp14:editId="1BBEF27A">
                <wp:simplePos x="0" y="0"/>
                <wp:positionH relativeFrom="column">
                  <wp:posOffset>627378</wp:posOffset>
                </wp:positionH>
                <wp:positionV relativeFrom="paragraph">
                  <wp:posOffset>6689092</wp:posOffset>
                </wp:positionV>
                <wp:extent cx="2447291" cy="571500"/>
                <wp:effectExtent l="0" t="0" r="10159" b="19050"/>
                <wp:wrapNone/>
                <wp:docPr id="1165635844" name="文字方塊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291" cy="571500"/>
                        </a:xfrm>
                        <a:prstGeom prst="rect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A17FE05" w14:textId="77777777" w:rsidR="000E4B15" w:rsidRDefault="00000000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>繳交領據及就醫費用補助申請清冊辦理核銷手續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46E4A8" id="文字方塊 27" o:spid="_x0000_s1028" type="#_x0000_t202" style="position:absolute;left:0;text-align:left;margin-left:49.4pt;margin-top:526.7pt;width:192.7pt;height:4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" filled="f" strokeweight=".26467mm">
                <v:textbox>
                  <w:txbxContent>
                    <w:p w14:paraId="3A17FE05" w14:textId="77777777" w:rsidR="000E4B15" w:rsidRDefault="00000000">
                      <w:pPr>
                        <w:jc w:val="center"/>
                        <w:rPr>
                          <w:rFonts w:ascii="標楷體" w:eastAsia="標楷體" w:hAnsi="標楷體"/>
                          <w:szCs w:val="24"/>
                        </w:rPr>
                      </w:pPr>
                      <w:r>
                        <w:rPr>
                          <w:rFonts w:ascii="標楷體" w:eastAsia="標楷體" w:hAnsi="標楷體"/>
                          <w:szCs w:val="24"/>
                        </w:rPr>
                        <w:t>繳交領據及就醫費用補助申請清冊辦理核銷手續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768E5F3" wp14:editId="5E4A5485">
                <wp:simplePos x="0" y="0"/>
                <wp:positionH relativeFrom="column">
                  <wp:posOffset>3318513</wp:posOffset>
                </wp:positionH>
                <wp:positionV relativeFrom="paragraph">
                  <wp:posOffset>6692429</wp:posOffset>
                </wp:positionV>
                <wp:extent cx="2446020" cy="548640"/>
                <wp:effectExtent l="0" t="0" r="11430" b="22860"/>
                <wp:wrapNone/>
                <wp:docPr id="497009881" name="文字方塊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6020" cy="548640"/>
                        </a:xfrm>
                        <a:prstGeom prst="rect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ACF8EB1" w14:textId="77777777" w:rsidR="000E4B15" w:rsidRDefault="00000000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>與健保署確認已收到款項後，函文通知申請人已補助健保欠費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68E5F3" id="文字方塊 31" o:spid="_x0000_s1029" type="#_x0000_t202" style="position:absolute;left:0;text-align:left;margin-left:261.3pt;margin-top:526.95pt;width:192.6pt;height:43.2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" filled="f" strokeweight=".26467mm">
                <v:textbox style="mso-fit-shape-to-text:t">
                  <w:txbxContent>
                    <w:p w14:paraId="4ACF8EB1" w14:textId="77777777" w:rsidR="000E4B15" w:rsidRDefault="00000000">
                      <w:pPr>
                        <w:jc w:val="center"/>
                        <w:rPr>
                          <w:rFonts w:ascii="標楷體" w:eastAsia="標楷體" w:hAnsi="標楷體"/>
                          <w:szCs w:val="24"/>
                        </w:rPr>
                      </w:pPr>
                      <w:r>
                        <w:rPr>
                          <w:rFonts w:ascii="標楷體" w:eastAsia="標楷體" w:hAnsi="標楷體"/>
                          <w:szCs w:val="24"/>
                        </w:rPr>
                        <w:t>與健保署確認已收到款項後，函文通知申請人已補助健保欠費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noProof/>
          <w:szCs w:val="24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649969D3" wp14:editId="6C7DB8FD">
                <wp:simplePos x="0" y="0"/>
                <wp:positionH relativeFrom="column">
                  <wp:posOffset>973451</wp:posOffset>
                </wp:positionH>
                <wp:positionV relativeFrom="paragraph">
                  <wp:posOffset>5841360</wp:posOffset>
                </wp:positionV>
                <wp:extent cx="4484374" cy="296549"/>
                <wp:effectExtent l="0" t="0" r="0" b="46351"/>
                <wp:wrapNone/>
                <wp:docPr id="1144476616" name="群組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84374" cy="296549"/>
                          <a:chOff x="0" y="0"/>
                          <a:chExt cx="4484374" cy="296549"/>
                        </a:xfrm>
                      </wpg:grpSpPr>
                      <wps:wsp>
                        <wps:cNvPr id="1685274664" name="文字方塊 2"/>
                        <wps:cNvSpPr txBox="1"/>
                        <wps:spPr>
                          <a:xfrm>
                            <a:off x="0" y="0"/>
                            <a:ext cx="638178" cy="29654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C8EE7B0" w14:textId="77777777" w:rsidR="000E4B15" w:rsidRDefault="00000000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/>
                                </w:rPr>
                                <w:t>符合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t" anchorCtr="0" compatLnSpc="0">
                          <a:noAutofit/>
                        </wps:bodyPr>
                      </wps:wsp>
                      <wpg:grpSp>
                        <wpg:cNvPr id="1849685391" name="群組 24"/>
                        <wpg:cNvGrpSpPr/>
                        <wpg:grpSpPr>
                          <a:xfrm>
                            <a:off x="762007" y="6145"/>
                            <a:ext cx="3722367" cy="290404"/>
                            <a:chOff x="0" y="0"/>
                            <a:chExt cx="3722367" cy="290404"/>
                          </a:xfrm>
                        </wpg:grpSpPr>
                        <wps:wsp>
                          <wps:cNvPr id="975657327" name="文字方塊 2"/>
                          <wps:cNvSpPr txBox="1"/>
                          <wps:spPr>
                            <a:xfrm>
                              <a:off x="2876547" y="0"/>
                              <a:ext cx="845820" cy="290404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316ACEC9" w14:textId="77777777" w:rsidR="000E4B15" w:rsidRDefault="00000000">
                                <w:pPr>
                                  <w:rPr>
                                    <w:rFonts w:ascii="標楷體" w:eastAsia="標楷體" w:hAnsi="標楷體"/>
                                  </w:rPr>
                                </w:pPr>
                                <w:r>
                                  <w:rPr>
                                    <w:rFonts w:ascii="標楷體" w:eastAsia="標楷體" w:hAnsi="標楷體"/>
                                  </w:rPr>
                                  <w:t>符合</w:t>
                                </w:r>
                              </w:p>
                            </w:txbxContent>
                          </wps:txbx>
                          <wps:bodyPr vert="horz" wrap="square" lIns="91440" tIns="45720" rIns="91440" bIns="45720" anchor="t" anchorCtr="0" compatLnSpc="0">
                            <a:noAutofit/>
                          </wps:bodyPr>
                        </wps:wsp>
                        <wpg:grpSp>
                          <wpg:cNvPr id="1215952964" name="群組 23"/>
                          <wpg:cNvGrpSpPr/>
                          <wpg:grpSpPr>
                            <a:xfrm>
                              <a:off x="0" y="39036"/>
                              <a:ext cx="2724143" cy="241584"/>
                              <a:chOff x="0" y="0"/>
                              <a:chExt cx="2724143" cy="241584"/>
                            </a:xfrm>
                          </wpg:grpSpPr>
                          <wps:wsp>
                            <wps:cNvPr id="729594542" name="直線單箭頭接點 14"/>
                            <wps:cNvCnPr/>
                            <wps:spPr>
                              <a:xfrm>
                                <a:off x="0" y="0"/>
                                <a:ext cx="0" cy="24158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tailEnd type="arrow"/>
                              </a:ln>
                            </wps:spPr>
                            <wps:bodyPr/>
                          </wps:wsp>
                          <wps:wsp>
                            <wps:cNvPr id="1534537406" name="直線單箭頭接點 28"/>
                            <wps:cNvCnPr/>
                            <wps:spPr>
                              <a:xfrm>
                                <a:off x="2724143" y="0"/>
                                <a:ext cx="0" cy="2318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tailEnd type="arrow"/>
                              </a:ln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49969D3" id="群組 26" o:spid="_x0000_s1030" style="position:absolute;left:0;text-align:left;margin-left:76.65pt;margin-top:459.95pt;width:353.1pt;height:23.35pt;z-index:251695104" coordsize="44843,2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">
                <v:shape id="_x0000_s1031" type="#_x0000_t202" style="position:absolute;width:6381;height:2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" filled="f" stroked="f">
                  <v:textbox>
                    <w:txbxContent>
                      <w:p w14:paraId="3C8EE7B0" w14:textId="77777777" w:rsidR="000E4B15" w:rsidRDefault="00000000">
                        <w:pPr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/>
                          </w:rPr>
                          <w:t>符合</w:t>
                        </w:r>
                      </w:p>
                    </w:txbxContent>
                  </v:textbox>
                </v:shape>
                <v:group id="群組 24" o:spid="_x0000_s1032" style="position:absolute;left:7620;top:61;width:37223;height:2904" coordsize="37223,2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">
                  <v:shape id="_x0000_s1033" type="#_x0000_t202" style="position:absolute;left:28765;width:8458;height:29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" filled="f" stroked="f">
                    <v:textbox>
                      <w:txbxContent>
                        <w:p w14:paraId="316ACEC9" w14:textId="77777777" w:rsidR="000E4B15" w:rsidRDefault="00000000">
                          <w:pPr>
                            <w:rPr>
                              <w:rFonts w:ascii="標楷體" w:eastAsia="標楷體" w:hAnsi="標楷體"/>
                            </w:rPr>
                          </w:pPr>
                          <w:r>
                            <w:rPr>
                              <w:rFonts w:ascii="標楷體" w:eastAsia="標楷體" w:hAnsi="標楷體"/>
                            </w:rPr>
                            <w:t>符合</w:t>
                          </w:r>
                        </w:p>
                      </w:txbxContent>
                    </v:textbox>
                  </v:shape>
                  <v:group id="群組 23" o:spid="_x0000_s1034" style="position:absolute;top:390;width:27241;height:2416" coordsize="27241,2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">
                    <v:shape id="直線單箭頭接點 14" o:spid="_x0000_s1035" type="#_x0000_t32" style="position:absolute;width:0;height:24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" strokeweight=".26467mm">
                      <v:stroke endarrow="open" joinstyle="miter"/>
                    </v:shape>
                    <v:shape id="直線單箭頭接點 28" o:spid="_x0000_s1036" type="#_x0000_t32" style="position:absolute;left:27241;width:0;height:231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" strokeweight=".26467mm">
                      <v:stroke endarrow="open" joinstyle="miter"/>
                    </v:shape>
                  </v:group>
                </v:group>
              </v:group>
            </w:pict>
          </mc:Fallback>
        </mc:AlternateContent>
      </w:r>
      <w:r>
        <w:rPr>
          <w:rFonts w:ascii="標楷體" w:eastAsia="標楷體" w:hAnsi="標楷體"/>
          <w:b/>
          <w:noProof/>
          <w:szCs w:val="24"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 wp14:anchorId="2E2EACFC" wp14:editId="4FAF08C0">
                <wp:simplePos x="0" y="0"/>
                <wp:positionH relativeFrom="column">
                  <wp:posOffset>903600</wp:posOffset>
                </wp:positionH>
                <wp:positionV relativeFrom="paragraph">
                  <wp:posOffset>5231767</wp:posOffset>
                </wp:positionV>
                <wp:extent cx="4273548" cy="321941"/>
                <wp:effectExtent l="0" t="0" r="0" b="40009"/>
                <wp:wrapNone/>
                <wp:docPr id="1893450198" name="群組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73548" cy="321941"/>
                          <a:chOff x="0" y="0"/>
                          <a:chExt cx="4273548" cy="321941"/>
                        </a:xfrm>
                      </wpg:grpSpPr>
                      <wpg:grpSp>
                        <wpg:cNvPr id="1917615415" name="群組 35"/>
                        <wpg:cNvGrpSpPr/>
                        <wpg:grpSpPr>
                          <a:xfrm>
                            <a:off x="0" y="9518"/>
                            <a:ext cx="3552828" cy="312423"/>
                            <a:chOff x="0" y="0"/>
                            <a:chExt cx="3552828" cy="312423"/>
                          </a:xfrm>
                        </wpg:grpSpPr>
                        <wps:wsp>
                          <wps:cNvPr id="711058592" name="矩形 3"/>
                          <wps:cNvSpPr/>
                          <wps:spPr>
                            <a:xfrm>
                              <a:off x="0" y="0"/>
                              <a:ext cx="676271" cy="312423"/>
                            </a:xfrm>
                            <a:prstGeom prst="rect">
                              <a:avLst/>
                            </a:prstGeom>
                            <a:noFill/>
                            <a:ln cap="flat">
                              <a:noFill/>
                              <a:prstDash val="solid"/>
                            </a:ln>
                          </wps:spPr>
                          <wps:txbx>
                            <w:txbxContent>
                              <w:p w14:paraId="2FDFA9E2" w14:textId="77777777" w:rsidR="000E4B15" w:rsidRDefault="00000000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標楷體" w:eastAsia="標楷體" w:hAnsi="標楷體"/>
                                    <w:color w:val="000000"/>
                                  </w:rPr>
                                  <w:t>符合</w:t>
                                </w:r>
                              </w:p>
                            </w:txbxContent>
                          </wps:txbx>
                          <wps:bodyPr vert="horz" wrap="square" lIns="91440" tIns="45720" rIns="91440" bIns="45720" anchor="ctr" anchorCtr="0" compatLnSpc="1">
                            <a:noAutofit/>
                          </wps:bodyPr>
                        </wps:wsp>
                        <wpg:grpSp>
                          <wpg:cNvPr id="309301800" name="群組 32"/>
                          <wpg:cNvGrpSpPr/>
                          <wpg:grpSpPr>
                            <a:xfrm>
                              <a:off x="838203" y="38103"/>
                              <a:ext cx="2714625" cy="267975"/>
                              <a:chOff x="0" y="0"/>
                              <a:chExt cx="2714625" cy="267975"/>
                            </a:xfrm>
                          </wpg:grpSpPr>
                          <wps:wsp>
                            <wps:cNvPr id="1110662337" name="直線單箭頭接點 11"/>
                            <wps:cNvCnPr/>
                            <wps:spPr>
                              <a:xfrm>
                                <a:off x="0" y="0"/>
                                <a:ext cx="0" cy="267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tailEnd type="arrow"/>
                              </a:ln>
                            </wps:spPr>
                            <wps:bodyPr/>
                          </wps:wsp>
                          <wps:wsp>
                            <wps:cNvPr id="97734704" name="直線單箭頭接點 22"/>
                            <wps:cNvCnPr/>
                            <wps:spPr>
                              <a:xfrm>
                                <a:off x="2714625" y="0"/>
                                <a:ext cx="0" cy="267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tailEnd type="arrow"/>
                              </a:ln>
                            </wps:spPr>
                            <wps:bodyPr/>
                          </wps:wsp>
                        </wpg:grpSp>
                      </wpg:grpSp>
                      <wps:wsp>
                        <wps:cNvPr id="1237087057" name="矩形 13"/>
                        <wps:cNvSpPr/>
                        <wps:spPr>
                          <a:xfrm>
                            <a:off x="3597277" y="0"/>
                            <a:ext cx="676271" cy="312423"/>
                          </a:xfrm>
                          <a:prstGeom prst="rect">
                            <a:avLst/>
                          </a:prstGeom>
                          <a:noFill/>
                          <a:ln cap="flat">
                            <a:noFill/>
                            <a:prstDash val="solid"/>
                          </a:ln>
                        </wps:spPr>
                        <wps:txbx>
                          <w:txbxContent>
                            <w:p w14:paraId="385DB398" w14:textId="77777777" w:rsidR="000E4B15" w:rsidRDefault="00000000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color w:val="000000"/>
                                </w:rPr>
                              </w:pPr>
                              <w:r>
                                <w:rPr>
                                  <w:rFonts w:ascii="標楷體" w:eastAsia="標楷體" w:hAnsi="標楷體"/>
                                  <w:color w:val="000000"/>
                                </w:rPr>
                                <w:t>符合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ctr" anchorCtr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E2EACFC" id="群組 36" o:spid="_x0000_s1037" style="position:absolute;left:0;text-align:left;margin-left:71.15pt;margin-top:411.95pt;width:336.5pt;height:25.35pt;z-index:251729920" coordsize="42735,3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">
                <v:group id="群組 35" o:spid="_x0000_s1038" style="position:absolute;top:95;width:35528;height:3124" coordsize="35528,3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">
                  <v:rect id="矩形 3" o:spid="_x0000_s1039" style="position:absolute;width:6762;height:31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" filled="f" stroked="f">
                    <v:textbox>
                      <w:txbxContent>
                        <w:p w14:paraId="2FDFA9E2" w14:textId="77777777" w:rsidR="000E4B15" w:rsidRDefault="00000000">
                          <w:pPr>
                            <w:jc w:val="center"/>
                            <w:rPr>
                              <w:rFonts w:ascii="標楷體" w:eastAsia="標楷體" w:hAnsi="標楷體"/>
                              <w:color w:val="000000"/>
                            </w:rPr>
                          </w:pPr>
                          <w:r>
                            <w:rPr>
                              <w:rFonts w:ascii="標楷體" w:eastAsia="標楷體" w:hAnsi="標楷體"/>
                              <w:color w:val="000000"/>
                            </w:rPr>
                            <w:t>符合</w:t>
                          </w:r>
                        </w:p>
                      </w:txbxContent>
                    </v:textbox>
                  </v:rect>
                  <v:group id="群組 32" o:spid="_x0000_s1040" style="position:absolute;left:8382;top:381;width:27146;height:2679" coordsize="27146,2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">
                    <v:shape id="直線單箭頭接點 11" o:spid="_x0000_s1041" type="#_x0000_t32" style="position:absolute;width:0;height:267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" strokeweight=".26467mm">
                      <v:stroke endarrow="open" joinstyle="miter"/>
                    </v:shape>
                    <v:shape id="直線單箭頭接點 22" o:spid="_x0000_s1042" type="#_x0000_t32" style="position:absolute;left:27146;width:0;height:267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" strokeweight=".26467mm">
                      <v:stroke endarrow="open" joinstyle="miter"/>
                    </v:shape>
                  </v:group>
                </v:group>
                <v:rect id="矩形 13" o:spid="_x0000_s1043" style="position:absolute;left:35972;width:6763;height:31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" filled="f" stroked="f">
                  <v:textbox>
                    <w:txbxContent>
                      <w:p w14:paraId="385DB398" w14:textId="77777777" w:rsidR="000E4B15" w:rsidRDefault="00000000">
                        <w:pPr>
                          <w:jc w:val="center"/>
                          <w:rPr>
                            <w:rFonts w:ascii="標楷體" w:eastAsia="標楷體" w:hAnsi="標楷體"/>
                            <w:color w:val="000000"/>
                          </w:rPr>
                        </w:pPr>
                        <w:r>
                          <w:rPr>
                            <w:rFonts w:ascii="標楷體" w:eastAsia="標楷體" w:hAnsi="標楷體"/>
                            <w:color w:val="000000"/>
                          </w:rPr>
                          <w:t>符合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標楷體" w:eastAsia="標楷體" w:hAnsi="標楷體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578367" behindDoc="0" locked="0" layoutInCell="1" allowOverlap="1" wp14:anchorId="08EF995A" wp14:editId="6ADABEE0">
                <wp:simplePos x="0" y="0"/>
                <wp:positionH relativeFrom="column">
                  <wp:posOffset>5793108</wp:posOffset>
                </wp:positionH>
                <wp:positionV relativeFrom="paragraph">
                  <wp:posOffset>5657849</wp:posOffset>
                </wp:positionV>
                <wp:extent cx="571500" cy="418466"/>
                <wp:effectExtent l="0" t="0" r="19050" b="19684"/>
                <wp:wrapNone/>
                <wp:docPr id="174206884" name="矩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4184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2" cap="flat">
                          <a:solidFill>
                            <a:srgbClr val="FFFFFF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3A9C9045" w14:textId="77777777" w:rsidR="000E4B15" w:rsidRDefault="00000000">
                            <w:pPr>
                              <w:ind w:left="-142" w:right="-286"/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000000"/>
                              </w:rPr>
                              <w:t>不符合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EF995A" id="矩形 34" o:spid="_x0000_s1044" style="position:absolute;left:0;text-align:left;margin-left:456.15pt;margin-top:445.5pt;width:45pt;height:32.95pt;z-index:25157836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" strokecolor="white" strokeweight=".70561mm">
                <v:textbox>
                  <w:txbxContent>
                    <w:p w14:paraId="3A9C9045" w14:textId="77777777" w:rsidR="000E4B15" w:rsidRDefault="00000000">
                      <w:pPr>
                        <w:ind w:left="-142" w:right="-286"/>
                        <w:jc w:val="center"/>
                        <w:rPr>
                          <w:rFonts w:ascii="標楷體" w:eastAsia="標楷體" w:hAnsi="標楷體"/>
                          <w:color w:val="000000"/>
                        </w:rPr>
                      </w:pPr>
                      <w:r>
                        <w:rPr>
                          <w:rFonts w:ascii="標楷體" w:eastAsia="標楷體" w:hAnsi="標楷體"/>
                          <w:color w:val="000000"/>
                        </w:rPr>
                        <w:t>不符合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577342" behindDoc="0" locked="0" layoutInCell="1" allowOverlap="1" wp14:anchorId="64D98585" wp14:editId="07E419C2">
                <wp:simplePos x="0" y="0"/>
                <wp:positionH relativeFrom="column">
                  <wp:posOffset>5791837</wp:posOffset>
                </wp:positionH>
                <wp:positionV relativeFrom="paragraph">
                  <wp:posOffset>3936363</wp:posOffset>
                </wp:positionV>
                <wp:extent cx="571500" cy="418466"/>
                <wp:effectExtent l="0" t="0" r="19050" b="19684"/>
                <wp:wrapNone/>
                <wp:docPr id="759293946" name="矩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4184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2" cap="flat">
                          <a:solidFill>
                            <a:srgbClr val="FFFFFF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703B0777" w14:textId="77777777" w:rsidR="000E4B15" w:rsidRDefault="00000000">
                            <w:pPr>
                              <w:ind w:left="-142" w:right="-286"/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000000"/>
                              </w:rPr>
                              <w:t>不符合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D98585" id="矩形 33" o:spid="_x0000_s1045" style="position:absolute;left:0;text-align:left;margin-left:456.05pt;margin-top:309.95pt;width:45pt;height:32.95pt;z-index:2515773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" strokecolor="white" strokeweight=".70561mm">
                <v:textbox>
                  <w:txbxContent>
                    <w:p w14:paraId="703B0777" w14:textId="77777777" w:rsidR="000E4B15" w:rsidRDefault="00000000">
                      <w:pPr>
                        <w:ind w:left="-142" w:right="-286"/>
                        <w:jc w:val="center"/>
                        <w:rPr>
                          <w:rFonts w:ascii="標楷體" w:eastAsia="標楷體" w:hAnsi="標楷體"/>
                          <w:color w:val="000000"/>
                        </w:rPr>
                      </w:pPr>
                      <w:r>
                        <w:rPr>
                          <w:rFonts w:ascii="標楷體" w:eastAsia="標楷體" w:hAnsi="標楷體"/>
                          <w:color w:val="000000"/>
                        </w:rPr>
                        <w:t>不符合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54BCE42B" wp14:editId="6D8A2467">
                <wp:simplePos x="0" y="0"/>
                <wp:positionH relativeFrom="column">
                  <wp:posOffset>5765163</wp:posOffset>
                </wp:positionH>
                <wp:positionV relativeFrom="paragraph">
                  <wp:posOffset>3955410</wp:posOffset>
                </wp:positionV>
                <wp:extent cx="678184" cy="0"/>
                <wp:effectExtent l="0" t="0" r="0" b="0"/>
                <wp:wrapNone/>
                <wp:docPr id="25274627" name="直線接點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8184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3D83D2" id="直線接點 20" o:spid="_x0000_s1026" type="#_x0000_t32" style="position:absolute;margin-left:453.95pt;margin-top:311.45pt;width:53.4pt;height:0;flip:x;z-index: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" strokeweight=".26467mm">
                <v:stroke joinstyle="miter"/>
              </v:shape>
            </w:pict>
          </mc:Fallback>
        </mc:AlternateContent>
      </w:r>
      <w:r>
        <w:rPr>
          <w:rFonts w:ascii="標楷體" w:eastAsia="標楷體" w:hAnsi="標楷體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67A37B00" wp14:editId="05B2AB4F">
                <wp:simplePos x="0" y="0"/>
                <wp:positionH relativeFrom="column">
                  <wp:posOffset>6436991</wp:posOffset>
                </wp:positionH>
                <wp:positionV relativeFrom="paragraph">
                  <wp:posOffset>3955410</wp:posOffset>
                </wp:positionV>
                <wp:extent cx="0" cy="2752728"/>
                <wp:effectExtent l="95250" t="0" r="76200" b="66672"/>
                <wp:wrapNone/>
                <wp:docPr id="123324943" name="直線單箭頭接點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52728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237492" id="直線單箭頭接點 19" o:spid="_x0000_s1026" type="#_x0000_t32" style="position:absolute;margin-left:506.85pt;margin-top:311.45pt;width:0;height:216.75pt;z-index: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" strokeweight=".26467mm">
                <v:stroke endarrow="open" joinstyle="miter"/>
              </v:shape>
            </w:pict>
          </mc:Fallback>
        </mc:AlternateContent>
      </w:r>
      <w:r>
        <w:rPr>
          <w:rFonts w:ascii="標楷體" w:eastAsia="標楷體" w:hAnsi="標楷體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3262B64A" wp14:editId="0FF7FE64">
                <wp:simplePos x="0" y="0"/>
                <wp:positionH relativeFrom="column">
                  <wp:posOffset>6038853</wp:posOffset>
                </wp:positionH>
                <wp:positionV relativeFrom="paragraph">
                  <wp:posOffset>6702423</wp:posOffset>
                </wp:positionV>
                <wp:extent cx="812801" cy="305437"/>
                <wp:effectExtent l="0" t="0" r="25399" b="18413"/>
                <wp:wrapNone/>
                <wp:docPr id="274742022" name="文字方塊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2801" cy="3054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43316EA" w14:textId="77777777" w:rsidR="000E4B15" w:rsidRDefault="00000000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>退回申請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62B64A" id="文字方塊 16" o:spid="_x0000_s1046" type="#_x0000_t202" style="position:absolute;left:0;text-align:left;margin-left:475.5pt;margin-top:527.75pt;width:64pt;height:24.05pt;z-index: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" strokeweight=".26467mm">
                <v:textbox>
                  <w:txbxContent>
                    <w:p w14:paraId="743316EA" w14:textId="77777777" w:rsidR="000E4B15" w:rsidRDefault="00000000">
                      <w:pPr>
                        <w:jc w:val="center"/>
                        <w:rPr>
                          <w:rFonts w:ascii="標楷體" w:eastAsia="標楷體" w:hAnsi="標楷體"/>
                          <w:szCs w:val="24"/>
                        </w:rPr>
                      </w:pPr>
                      <w:r>
                        <w:rPr>
                          <w:rFonts w:ascii="標楷體" w:eastAsia="標楷體" w:hAnsi="標楷體"/>
                          <w:szCs w:val="24"/>
                        </w:rPr>
                        <w:t>退回申請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37E6FD13" wp14:editId="338784F7">
                <wp:simplePos x="0" y="0"/>
                <wp:positionH relativeFrom="column">
                  <wp:posOffset>5760720</wp:posOffset>
                </wp:positionH>
                <wp:positionV relativeFrom="paragraph">
                  <wp:posOffset>5723257</wp:posOffset>
                </wp:positionV>
                <wp:extent cx="678183" cy="0"/>
                <wp:effectExtent l="0" t="0" r="0" b="0"/>
                <wp:wrapNone/>
                <wp:docPr id="722655150" name="直線接點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8183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767FB3" id="直線接點 21" o:spid="_x0000_s1026" type="#_x0000_t32" style="position:absolute;margin-left:453.6pt;margin-top:450.65pt;width:53.4pt;height:0;flip:x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" strokeweight=".26467mm">
                <v:stroke joinstyle="miter"/>
              </v:shape>
            </w:pict>
          </mc:Fallback>
        </mc:AlternateContent>
      </w:r>
      <w:r>
        <w:rPr>
          <w:rFonts w:ascii="標楷體" w:eastAsia="標楷體" w:hAnsi="標楷體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 wp14:anchorId="7104C102" wp14:editId="5E6D5C4A">
                <wp:simplePos x="0" y="0"/>
                <wp:positionH relativeFrom="column">
                  <wp:posOffset>607061</wp:posOffset>
                </wp:positionH>
                <wp:positionV relativeFrom="paragraph">
                  <wp:posOffset>5549265</wp:posOffset>
                </wp:positionV>
                <wp:extent cx="5141598" cy="1403988"/>
                <wp:effectExtent l="0" t="0" r="20952" b="24762"/>
                <wp:wrapNone/>
                <wp:docPr id="1029028447" name="文字方塊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1598" cy="14039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8BC5B32" w14:textId="77777777" w:rsidR="000E4B15" w:rsidRDefault="00000000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000000"/>
                                <w:szCs w:val="24"/>
                              </w:rPr>
                              <w:t>函文衛生局複審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04C102" id="文字方塊 7" o:spid="_x0000_s1047" type="#_x0000_t202" style="position:absolute;left:0;text-align:left;margin-left:47.8pt;margin-top:436.95pt;width:404.85pt;height:110.55pt;z-index:251591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" strokeweight=".26467mm">
                <v:textbox style="mso-fit-shape-to-text:t">
                  <w:txbxContent>
                    <w:p w14:paraId="78BC5B32" w14:textId="77777777" w:rsidR="000E4B15" w:rsidRDefault="00000000">
                      <w:pPr>
                        <w:jc w:val="center"/>
                        <w:rPr>
                          <w:rFonts w:ascii="標楷體" w:eastAsia="標楷體" w:hAnsi="標楷體"/>
                          <w:color w:val="000000"/>
                          <w:szCs w:val="24"/>
                        </w:rPr>
                      </w:pPr>
                      <w:r>
                        <w:rPr>
                          <w:rFonts w:ascii="標楷體" w:eastAsia="標楷體" w:hAnsi="標楷體"/>
                          <w:color w:val="000000"/>
                          <w:szCs w:val="24"/>
                        </w:rPr>
                        <w:t>函文衛生局複審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583488" behindDoc="0" locked="0" layoutInCell="1" allowOverlap="1" wp14:anchorId="247A78BF" wp14:editId="09770684">
                <wp:simplePos x="0" y="0"/>
                <wp:positionH relativeFrom="column">
                  <wp:posOffset>612776</wp:posOffset>
                </wp:positionH>
                <wp:positionV relativeFrom="paragraph">
                  <wp:posOffset>654052</wp:posOffset>
                </wp:positionV>
                <wp:extent cx="5141598" cy="1403988"/>
                <wp:effectExtent l="0" t="0" r="20952" b="24762"/>
                <wp:wrapNone/>
                <wp:docPr id="1934449760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1598" cy="14039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A61D758" w14:textId="77777777" w:rsidR="000E4B15" w:rsidRDefault="00000000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>醫院社工、衛生所初審</w:t>
                            </w:r>
                          </w:p>
                          <w:p w14:paraId="568F2269" w14:textId="77777777" w:rsidR="000E4B15" w:rsidRDefault="00000000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000000"/>
                                <w:szCs w:val="24"/>
                              </w:rPr>
                              <w:t>(先確認是否符合計畫中補助對象之定義)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7A78BF" id="文字方塊 2" o:spid="_x0000_s1048" type="#_x0000_t202" style="position:absolute;left:0;text-align:left;margin-left:48.25pt;margin-top:51.5pt;width:404.85pt;height:110.55pt;z-index:251583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" strokeweight=".26467mm">
                <v:textbox style="mso-fit-shape-to-text:t">
                  <w:txbxContent>
                    <w:p w14:paraId="3A61D758" w14:textId="77777777" w:rsidR="000E4B15" w:rsidRDefault="00000000">
                      <w:pPr>
                        <w:jc w:val="center"/>
                        <w:rPr>
                          <w:rFonts w:ascii="標楷體" w:eastAsia="標楷體" w:hAnsi="標楷體"/>
                          <w:szCs w:val="24"/>
                        </w:rPr>
                      </w:pPr>
                      <w:r>
                        <w:rPr>
                          <w:rFonts w:ascii="標楷體" w:eastAsia="標楷體" w:hAnsi="標楷體"/>
                          <w:szCs w:val="24"/>
                        </w:rPr>
                        <w:t>醫院社工、衛生所初審</w:t>
                      </w:r>
                    </w:p>
                    <w:p w14:paraId="568F2269" w14:textId="77777777" w:rsidR="000E4B15" w:rsidRDefault="00000000">
                      <w:pPr>
                        <w:jc w:val="center"/>
                        <w:rPr>
                          <w:rFonts w:ascii="標楷體" w:eastAsia="標楷體" w:hAnsi="標楷體"/>
                          <w:color w:val="000000"/>
                          <w:szCs w:val="24"/>
                        </w:rPr>
                      </w:pPr>
                      <w:r>
                        <w:rPr>
                          <w:rFonts w:ascii="標楷體" w:eastAsia="標楷體" w:hAnsi="標楷體"/>
                          <w:color w:val="000000"/>
                          <w:szCs w:val="24"/>
                        </w:rPr>
                        <w:t>(先確認是否符合計畫中補助對象之定義)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3641A23D" wp14:editId="0EF9BF0D">
                <wp:simplePos x="0" y="0"/>
                <wp:positionH relativeFrom="column">
                  <wp:posOffset>1758318</wp:posOffset>
                </wp:positionH>
                <wp:positionV relativeFrom="paragraph">
                  <wp:posOffset>1231267</wp:posOffset>
                </wp:positionV>
                <wp:extent cx="0" cy="211455"/>
                <wp:effectExtent l="95250" t="0" r="57150" b="55245"/>
                <wp:wrapNone/>
                <wp:docPr id="1224505274" name="直線單箭頭接點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1455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578242" id="直線單箭頭接點 12" o:spid="_x0000_s1026" type="#_x0000_t32" style="position:absolute;margin-left:138.45pt;margin-top:96.95pt;width:0;height:16.65pt;z-index:251611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" strokeweight=".26467mm">
                <v:stroke endarrow="open" joinstyle="miter"/>
              </v:shape>
            </w:pict>
          </mc:Fallback>
        </mc:AlternateContent>
      </w:r>
      <w:r>
        <w:rPr>
          <w:rFonts w:ascii="標楷體" w:eastAsia="標楷體" w:hAnsi="標楷體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E2314BD" wp14:editId="42DF6748">
                <wp:simplePos x="0" y="0"/>
                <wp:positionH relativeFrom="column">
                  <wp:posOffset>4445639</wp:posOffset>
                </wp:positionH>
                <wp:positionV relativeFrom="paragraph">
                  <wp:posOffset>1235070</wp:posOffset>
                </wp:positionV>
                <wp:extent cx="0" cy="211455"/>
                <wp:effectExtent l="95250" t="0" r="57150" b="55245"/>
                <wp:wrapNone/>
                <wp:docPr id="182576223" name="直線單箭頭接點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1455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70ED46" id="直線單箭頭接點 4" o:spid="_x0000_s1026" type="#_x0000_t32" style="position:absolute;margin-left:350.05pt;margin-top:97.25pt;width:0;height:16.6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" strokeweight=".26467mm">
                <v:stroke endarrow="open" joinstyle="miter"/>
              </v:shape>
            </w:pict>
          </mc:Fallback>
        </mc:AlternateContent>
      </w:r>
      <w:r>
        <w:rPr>
          <w:rFonts w:ascii="標楷體" w:eastAsia="標楷體" w:hAnsi="標楷體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587584" behindDoc="0" locked="0" layoutInCell="1" allowOverlap="1" wp14:anchorId="0F8A2015" wp14:editId="40FD80D3">
                <wp:simplePos x="0" y="0"/>
                <wp:positionH relativeFrom="column">
                  <wp:posOffset>608332</wp:posOffset>
                </wp:positionH>
                <wp:positionV relativeFrom="paragraph">
                  <wp:posOffset>1488442</wp:posOffset>
                </wp:positionV>
                <wp:extent cx="2515871" cy="3771269"/>
                <wp:effectExtent l="0" t="0" r="17779" b="19681"/>
                <wp:wrapNone/>
                <wp:docPr id="1889141401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5871" cy="37712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30909E7" w14:textId="77777777" w:rsidR="000E4B15" w:rsidRDefault="00000000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  <w:t>申請就醫費用補助</w:t>
                            </w:r>
                          </w:p>
                          <w:p w14:paraId="7CCDA527" w14:textId="77777777" w:rsidR="000E4B15" w:rsidRDefault="00000000">
                            <w:pPr>
                              <w:spacing w:line="300" w:lineRule="exact"/>
                              <w:jc w:val="both"/>
                            </w:pP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/>
                                <w:szCs w:val="24"/>
                                <w:u w:val="single"/>
                              </w:rPr>
                              <w:t>健保部分負擔</w:t>
                            </w: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ascii="標楷體" w:eastAsia="標楷體" w:hAnsi="標楷體"/>
                                <w:szCs w:val="24"/>
                                <w:u w:val="single"/>
                              </w:rPr>
                              <w:t>住院膳食費</w:t>
                            </w: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ascii="標楷體" w:eastAsia="標楷體" w:hAnsi="標楷體"/>
                                <w:szCs w:val="24"/>
                                <w:u w:val="single"/>
                              </w:rPr>
                              <w:t>救護車費用</w:t>
                            </w: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ascii="標楷體" w:eastAsia="標楷體" w:hAnsi="標楷體"/>
                                <w:szCs w:val="24"/>
                                <w:u w:val="single"/>
                              </w:rPr>
                              <w:t>偏遠地區交通費</w:t>
                            </w: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ascii="標楷體" w:eastAsia="標楷體" w:hAnsi="標楷體"/>
                                <w:szCs w:val="24"/>
                                <w:u w:val="single"/>
                              </w:rPr>
                              <w:t>掛號費</w:t>
                            </w: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ascii="標楷體" w:eastAsia="標楷體" w:hAnsi="標楷體"/>
                                <w:szCs w:val="24"/>
                                <w:u w:val="single"/>
                              </w:rPr>
                              <w:t>無健保身分者就醫時之醫療自付費用</w:t>
                            </w: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>)</w:t>
                            </w:r>
                          </w:p>
                          <w:p w14:paraId="7845B8E2" w14:textId="77777777" w:rsidR="000E4B15" w:rsidRDefault="00000000">
                            <w:pPr>
                              <w:spacing w:line="300" w:lineRule="exact"/>
                              <w:jc w:val="both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>備齊下列審核資料:</w:t>
                            </w:r>
                          </w:p>
                          <w:p w14:paraId="25D2AFB6" w14:textId="77777777" w:rsidR="000E4B15" w:rsidRDefault="0000000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38"/>
                              </w:tabs>
                              <w:spacing w:line="300" w:lineRule="exact"/>
                              <w:ind w:left="252" w:hanging="252"/>
                              <w:jc w:val="both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>填寫申請書（需載明就醫原因）</w:t>
                            </w:r>
                          </w:p>
                          <w:p w14:paraId="1EABAB77" w14:textId="77777777" w:rsidR="000E4B15" w:rsidRDefault="0000000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38"/>
                              </w:tabs>
                              <w:spacing w:line="300" w:lineRule="exact"/>
                              <w:ind w:left="252" w:hanging="252"/>
                              <w:jc w:val="both"/>
                            </w:pPr>
                            <w:r>
                              <w:rPr>
                                <w:rFonts w:ascii="標楷體" w:eastAsia="標楷體" w:hAnsi="標楷體"/>
                                <w:bCs/>
                                <w:szCs w:val="24"/>
                              </w:rPr>
                              <w:t>須設籍本縣</w:t>
                            </w: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>並檢附國民身分證正反面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zCs w:val="24"/>
                              </w:rPr>
                              <w:t>影本或近3個月戶口名簿影本</w:t>
                            </w:r>
                          </w:p>
                          <w:p w14:paraId="3ADDBF9C" w14:textId="77777777" w:rsidR="000E4B15" w:rsidRDefault="0000000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38"/>
                              </w:tabs>
                              <w:spacing w:line="300" w:lineRule="exact"/>
                              <w:ind w:left="252" w:hanging="252"/>
                              <w:jc w:val="both"/>
                            </w:pPr>
                            <w:r>
                              <w:rPr>
                                <w:rFonts w:ascii="標楷體" w:eastAsia="標楷體" w:hAnsi="標楷體"/>
                                <w:color w:val="000000"/>
                                <w:szCs w:val="24"/>
                              </w:rPr>
                              <w:t>經濟弱勢相關證明文件(符合各級政府依其相關規定補助之經濟弱勢者或由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Cs w:val="24"/>
                              </w:rPr>
                              <w:t>各級政府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zCs w:val="24"/>
                              </w:rPr>
                              <w:t>認定經濟困難並開立證明者，或符合各縣(市)街友(或遊民)安置輔導辦法者-非村里鄰長證明)</w:t>
                            </w:r>
                          </w:p>
                          <w:p w14:paraId="680C932B" w14:textId="77777777" w:rsidR="000E4B15" w:rsidRDefault="0000000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38"/>
                              </w:tabs>
                              <w:spacing w:line="300" w:lineRule="exact"/>
                              <w:ind w:left="252" w:hanging="252"/>
                              <w:jc w:val="both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>收據(如醫療費用收據明細、救護車費用收據正本…等)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8A2015" id="文字方塊 6" o:spid="_x0000_s1049" type="#_x0000_t202" style="position:absolute;left:0;text-align:left;margin-left:47.9pt;margin-top:117.2pt;width:198.1pt;height:296.95pt;z-index:251587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" strokeweight=".26467mm">
                <v:textbox>
                  <w:txbxContent>
                    <w:p w14:paraId="330909E7" w14:textId="77777777" w:rsidR="000E4B15" w:rsidRDefault="00000000">
                      <w:pPr>
                        <w:jc w:val="center"/>
                        <w:rPr>
                          <w:rFonts w:ascii="標楷體" w:eastAsia="標楷體" w:hAnsi="標楷體"/>
                          <w:b/>
                          <w:szCs w:val="24"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  <w:szCs w:val="24"/>
                        </w:rPr>
                        <w:t>申請就醫費用補助</w:t>
                      </w:r>
                    </w:p>
                    <w:p w14:paraId="7CCDA527" w14:textId="77777777" w:rsidR="000E4B15" w:rsidRDefault="00000000">
                      <w:pPr>
                        <w:spacing w:line="300" w:lineRule="exact"/>
                        <w:jc w:val="both"/>
                      </w:pPr>
                      <w:r>
                        <w:rPr>
                          <w:rFonts w:ascii="標楷體" w:eastAsia="標楷體" w:hAnsi="標楷體"/>
                          <w:szCs w:val="24"/>
                        </w:rPr>
                        <w:t>(</w:t>
                      </w:r>
                      <w:r>
                        <w:rPr>
                          <w:rFonts w:ascii="標楷體" w:eastAsia="標楷體" w:hAnsi="標楷體"/>
                          <w:szCs w:val="24"/>
                          <w:u w:val="single"/>
                        </w:rPr>
                        <w:t>健保部分負擔</w:t>
                      </w:r>
                      <w:r>
                        <w:rPr>
                          <w:rFonts w:ascii="標楷體" w:eastAsia="標楷體" w:hAnsi="標楷體"/>
                          <w:szCs w:val="24"/>
                        </w:rPr>
                        <w:t>、</w:t>
                      </w:r>
                      <w:r>
                        <w:rPr>
                          <w:rFonts w:ascii="標楷體" w:eastAsia="標楷體" w:hAnsi="標楷體"/>
                          <w:szCs w:val="24"/>
                          <w:u w:val="single"/>
                        </w:rPr>
                        <w:t>住院膳食費</w:t>
                      </w:r>
                      <w:r>
                        <w:rPr>
                          <w:rFonts w:ascii="標楷體" w:eastAsia="標楷體" w:hAnsi="標楷體"/>
                          <w:szCs w:val="24"/>
                        </w:rPr>
                        <w:t>、</w:t>
                      </w:r>
                      <w:r>
                        <w:rPr>
                          <w:rFonts w:ascii="標楷體" w:eastAsia="標楷體" w:hAnsi="標楷體"/>
                          <w:szCs w:val="24"/>
                          <w:u w:val="single"/>
                        </w:rPr>
                        <w:t>救護車費用</w:t>
                      </w:r>
                      <w:r>
                        <w:rPr>
                          <w:rFonts w:ascii="標楷體" w:eastAsia="標楷體" w:hAnsi="標楷體"/>
                          <w:szCs w:val="24"/>
                        </w:rPr>
                        <w:t>、</w:t>
                      </w:r>
                      <w:r>
                        <w:rPr>
                          <w:rFonts w:ascii="標楷體" w:eastAsia="標楷體" w:hAnsi="標楷體"/>
                          <w:szCs w:val="24"/>
                          <w:u w:val="single"/>
                        </w:rPr>
                        <w:t>偏遠地區交通費</w:t>
                      </w:r>
                      <w:r>
                        <w:rPr>
                          <w:rFonts w:ascii="標楷體" w:eastAsia="標楷體" w:hAnsi="標楷體"/>
                          <w:szCs w:val="24"/>
                        </w:rPr>
                        <w:t>、</w:t>
                      </w:r>
                      <w:r>
                        <w:rPr>
                          <w:rFonts w:ascii="標楷體" w:eastAsia="標楷體" w:hAnsi="標楷體"/>
                          <w:szCs w:val="24"/>
                          <w:u w:val="single"/>
                        </w:rPr>
                        <w:t>掛號費</w:t>
                      </w:r>
                      <w:r>
                        <w:rPr>
                          <w:rFonts w:ascii="標楷體" w:eastAsia="標楷體" w:hAnsi="標楷體"/>
                          <w:szCs w:val="24"/>
                        </w:rPr>
                        <w:t>、</w:t>
                      </w:r>
                      <w:r>
                        <w:rPr>
                          <w:rFonts w:ascii="標楷體" w:eastAsia="標楷體" w:hAnsi="標楷體"/>
                          <w:szCs w:val="24"/>
                          <w:u w:val="single"/>
                        </w:rPr>
                        <w:t>無健保身分者就醫時之醫療自付費用</w:t>
                      </w:r>
                      <w:r>
                        <w:rPr>
                          <w:rFonts w:ascii="標楷體" w:eastAsia="標楷體" w:hAnsi="標楷體"/>
                          <w:szCs w:val="24"/>
                        </w:rPr>
                        <w:t>)</w:t>
                      </w:r>
                    </w:p>
                    <w:p w14:paraId="7845B8E2" w14:textId="77777777" w:rsidR="000E4B15" w:rsidRDefault="00000000">
                      <w:pPr>
                        <w:spacing w:line="300" w:lineRule="exact"/>
                        <w:jc w:val="both"/>
                        <w:rPr>
                          <w:rFonts w:ascii="標楷體" w:eastAsia="標楷體" w:hAnsi="標楷體"/>
                          <w:szCs w:val="24"/>
                        </w:rPr>
                      </w:pPr>
                      <w:r>
                        <w:rPr>
                          <w:rFonts w:ascii="標楷體" w:eastAsia="標楷體" w:hAnsi="標楷體"/>
                          <w:szCs w:val="24"/>
                        </w:rPr>
                        <w:t>備齊下列審核資料:</w:t>
                      </w:r>
                    </w:p>
                    <w:p w14:paraId="25D2AFB6" w14:textId="77777777" w:rsidR="000E4B15" w:rsidRDefault="00000000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38"/>
                        </w:tabs>
                        <w:spacing w:line="300" w:lineRule="exact"/>
                        <w:ind w:left="252" w:hanging="252"/>
                        <w:jc w:val="both"/>
                        <w:rPr>
                          <w:rFonts w:ascii="標楷體" w:eastAsia="標楷體" w:hAnsi="標楷體"/>
                          <w:szCs w:val="24"/>
                        </w:rPr>
                      </w:pPr>
                      <w:r>
                        <w:rPr>
                          <w:rFonts w:ascii="標楷體" w:eastAsia="標楷體" w:hAnsi="標楷體"/>
                          <w:szCs w:val="24"/>
                        </w:rPr>
                        <w:t>填寫申請書（需載明就醫原因）</w:t>
                      </w:r>
                    </w:p>
                    <w:p w14:paraId="1EABAB77" w14:textId="77777777" w:rsidR="000E4B15" w:rsidRDefault="00000000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38"/>
                        </w:tabs>
                        <w:spacing w:line="300" w:lineRule="exact"/>
                        <w:ind w:left="252" w:hanging="252"/>
                        <w:jc w:val="both"/>
                      </w:pPr>
                      <w:r>
                        <w:rPr>
                          <w:rFonts w:ascii="標楷體" w:eastAsia="標楷體" w:hAnsi="標楷體"/>
                          <w:bCs/>
                          <w:szCs w:val="24"/>
                        </w:rPr>
                        <w:t>須設籍本縣</w:t>
                      </w:r>
                      <w:r>
                        <w:rPr>
                          <w:rFonts w:ascii="標楷體" w:eastAsia="標楷體" w:hAnsi="標楷體"/>
                          <w:szCs w:val="24"/>
                        </w:rPr>
                        <w:t>並檢附國民身分證正反面</w:t>
                      </w:r>
                      <w:r>
                        <w:rPr>
                          <w:rFonts w:ascii="標楷體" w:eastAsia="標楷體" w:hAnsi="標楷體"/>
                          <w:color w:val="000000"/>
                          <w:szCs w:val="24"/>
                        </w:rPr>
                        <w:t>影本或近3個月戶口名簿影本</w:t>
                      </w:r>
                    </w:p>
                    <w:p w14:paraId="3ADDBF9C" w14:textId="77777777" w:rsidR="000E4B15" w:rsidRDefault="00000000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38"/>
                        </w:tabs>
                        <w:spacing w:line="300" w:lineRule="exact"/>
                        <w:ind w:left="252" w:hanging="252"/>
                        <w:jc w:val="both"/>
                      </w:pPr>
                      <w:r>
                        <w:rPr>
                          <w:rFonts w:ascii="標楷體" w:eastAsia="標楷體" w:hAnsi="標楷體"/>
                          <w:color w:val="000000"/>
                          <w:szCs w:val="24"/>
                        </w:rPr>
                        <w:t>經濟弱勢相關證明文件(符合各級政府依其相關規定補助之經濟弱勢者或由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/>
                          <w:szCs w:val="24"/>
                        </w:rPr>
                        <w:t>各級政府</w:t>
                      </w:r>
                      <w:r>
                        <w:rPr>
                          <w:rFonts w:ascii="標楷體" w:eastAsia="標楷體" w:hAnsi="標楷體"/>
                          <w:color w:val="000000"/>
                          <w:szCs w:val="24"/>
                        </w:rPr>
                        <w:t>認定經濟困難並開立證明者，或符合各縣(市)街友(或遊民)安置輔導辦法者-非村里鄰長證明)</w:t>
                      </w:r>
                    </w:p>
                    <w:p w14:paraId="680C932B" w14:textId="77777777" w:rsidR="000E4B15" w:rsidRDefault="00000000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38"/>
                        </w:tabs>
                        <w:spacing w:line="300" w:lineRule="exact"/>
                        <w:ind w:left="252" w:hanging="252"/>
                        <w:jc w:val="both"/>
                        <w:rPr>
                          <w:rFonts w:ascii="標楷體" w:eastAsia="標楷體" w:hAnsi="標楷體"/>
                          <w:szCs w:val="24"/>
                        </w:rPr>
                      </w:pPr>
                      <w:r>
                        <w:rPr>
                          <w:rFonts w:ascii="標楷體" w:eastAsia="標楷體" w:hAnsi="標楷體"/>
                          <w:szCs w:val="24"/>
                        </w:rPr>
                        <w:t>收據(如醫療費用收據明細、救護車費用收據正本…等)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43E529" wp14:editId="3FBB2CD0">
                <wp:simplePos x="0" y="0"/>
                <wp:positionH relativeFrom="column">
                  <wp:posOffset>3256278</wp:posOffset>
                </wp:positionH>
                <wp:positionV relativeFrom="paragraph">
                  <wp:posOffset>1488442</wp:posOffset>
                </wp:positionV>
                <wp:extent cx="2510156" cy="3781428"/>
                <wp:effectExtent l="0" t="0" r="23494" b="28572"/>
                <wp:wrapNone/>
                <wp:docPr id="895805556" name="文字方塊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0156" cy="37814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9CDDAD1" w14:textId="77777777" w:rsidR="000E4B15" w:rsidRDefault="00000000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</w:rPr>
                              <w:t>申請健保欠費補助</w:t>
                            </w:r>
                          </w:p>
                          <w:p w14:paraId="69506B2D" w14:textId="77777777" w:rsidR="000E4B15" w:rsidRDefault="000E4B15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  <w:p w14:paraId="4D2C82E0" w14:textId="77777777" w:rsidR="000E4B15" w:rsidRDefault="000E4B15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  <w:p w14:paraId="3FA5A9EF" w14:textId="77777777" w:rsidR="000E4B15" w:rsidRDefault="000E4B15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  <w:p w14:paraId="51751881" w14:textId="77777777" w:rsidR="000E4B15" w:rsidRDefault="000E4B15">
                            <w:pPr>
                              <w:spacing w:line="300" w:lineRule="exact"/>
                              <w:jc w:val="both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  <w:p w14:paraId="1439EF2C" w14:textId="77777777" w:rsidR="000E4B15" w:rsidRDefault="00000000">
                            <w:pPr>
                              <w:spacing w:line="300" w:lineRule="exact"/>
                              <w:jc w:val="both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>備齊下列審核資料：</w:t>
                            </w:r>
                          </w:p>
                          <w:p w14:paraId="0D992A74" w14:textId="77777777" w:rsidR="000E4B15" w:rsidRDefault="00000000">
                            <w:pPr>
                              <w:numPr>
                                <w:ilvl w:val="0"/>
                                <w:numId w:val="2"/>
                              </w:numPr>
                              <w:spacing w:line="300" w:lineRule="exact"/>
                              <w:ind w:left="252" w:hanging="252"/>
                              <w:jc w:val="both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>填寫申請書</w:t>
                            </w:r>
                          </w:p>
                          <w:p w14:paraId="47FE51D9" w14:textId="77777777" w:rsidR="000E4B15" w:rsidRDefault="00000000">
                            <w:pPr>
                              <w:numPr>
                                <w:ilvl w:val="0"/>
                                <w:numId w:val="2"/>
                              </w:numPr>
                              <w:spacing w:line="300" w:lineRule="exact"/>
                              <w:ind w:left="252" w:hanging="252"/>
                              <w:jc w:val="both"/>
                            </w:pPr>
                            <w:r>
                              <w:rPr>
                                <w:rFonts w:ascii="標楷體" w:eastAsia="標楷體" w:hAnsi="標楷體"/>
                                <w:bCs/>
                                <w:szCs w:val="24"/>
                              </w:rPr>
                              <w:t>須設籍本縣並檢附國民身分證正反面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Cs w:val="24"/>
                              </w:rPr>
                              <w:t>影本或近3個月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szCs w:val="24"/>
                              </w:rPr>
                              <w:t>戶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Cs w:val="24"/>
                              </w:rPr>
                              <w:t>口名簿影本</w:t>
                            </w:r>
                          </w:p>
                          <w:p w14:paraId="0296C408" w14:textId="77777777" w:rsidR="000E4B15" w:rsidRDefault="00000000">
                            <w:pPr>
                              <w:numPr>
                                <w:ilvl w:val="0"/>
                                <w:numId w:val="2"/>
                              </w:numPr>
                              <w:spacing w:line="300" w:lineRule="exact"/>
                              <w:ind w:left="252" w:hanging="252"/>
                              <w:jc w:val="both"/>
                            </w:pPr>
                            <w:r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Cs w:val="24"/>
                              </w:rPr>
                              <w:t>經濟弱勢相關證明文件(符合各級政府依其相關規定補助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zCs w:val="24"/>
                              </w:rPr>
                              <w:t>之經濟弱勢者或由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Cs w:val="24"/>
                              </w:rPr>
                              <w:t>各級政府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zCs w:val="24"/>
                              </w:rPr>
                              <w:t>認定經濟困難並開立證明者，或符合各縣(市)街友(或遊民)安置輔導辦法者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color w:val="000000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zCs w:val="24"/>
                              </w:rPr>
                              <w:t>非村里鄰長證明)</w:t>
                            </w:r>
                          </w:p>
                          <w:p w14:paraId="6CEB2458" w14:textId="77777777" w:rsidR="000E4B15" w:rsidRDefault="00000000">
                            <w:pPr>
                              <w:numPr>
                                <w:ilvl w:val="0"/>
                                <w:numId w:val="2"/>
                              </w:numPr>
                              <w:spacing w:line="300" w:lineRule="exact"/>
                              <w:ind w:left="252" w:hanging="252"/>
                              <w:jc w:val="both"/>
                            </w:pPr>
                            <w:r>
                              <w:rPr>
                                <w:rFonts w:ascii="標楷體" w:eastAsia="標楷體" w:hAnsi="標楷體"/>
                                <w:color w:val="000000"/>
                                <w:szCs w:val="24"/>
                              </w:rPr>
                              <w:t>填寫健保欠費補助申請</w:t>
                            </w: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>清冊一式2份(需請申請者簽章)</w:t>
                            </w:r>
                          </w:p>
                          <w:p w14:paraId="13DE4214" w14:textId="77777777" w:rsidR="000E4B15" w:rsidRDefault="00000000">
                            <w:pPr>
                              <w:numPr>
                                <w:ilvl w:val="0"/>
                                <w:numId w:val="2"/>
                              </w:numPr>
                              <w:spacing w:line="300" w:lineRule="exact"/>
                              <w:ind w:left="252" w:hanging="252"/>
                              <w:jc w:val="both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>健保繳款單及欠費明細表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43E529" id="文字方塊 18" o:spid="_x0000_s1050" type="#_x0000_t202" style="position:absolute;left:0;text-align:left;margin-left:256.4pt;margin-top:117.2pt;width:197.65pt;height:297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" strokeweight=".26467mm">
                <v:textbox>
                  <w:txbxContent>
                    <w:p w14:paraId="79CDDAD1" w14:textId="77777777" w:rsidR="000E4B15" w:rsidRDefault="00000000">
                      <w:pPr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</w:rPr>
                        <w:t>申請健保欠費補助</w:t>
                      </w:r>
                    </w:p>
                    <w:p w14:paraId="69506B2D" w14:textId="77777777" w:rsidR="000E4B15" w:rsidRDefault="000E4B15">
                      <w:pPr>
                        <w:spacing w:line="300" w:lineRule="exact"/>
                        <w:rPr>
                          <w:rFonts w:ascii="標楷體" w:eastAsia="標楷體" w:hAnsi="標楷體"/>
                          <w:szCs w:val="24"/>
                        </w:rPr>
                      </w:pPr>
                    </w:p>
                    <w:p w14:paraId="4D2C82E0" w14:textId="77777777" w:rsidR="000E4B15" w:rsidRDefault="000E4B15">
                      <w:pPr>
                        <w:spacing w:line="300" w:lineRule="exact"/>
                        <w:rPr>
                          <w:rFonts w:ascii="標楷體" w:eastAsia="標楷體" w:hAnsi="標楷體"/>
                          <w:szCs w:val="24"/>
                        </w:rPr>
                      </w:pPr>
                    </w:p>
                    <w:p w14:paraId="3FA5A9EF" w14:textId="77777777" w:rsidR="000E4B15" w:rsidRDefault="000E4B15">
                      <w:pPr>
                        <w:spacing w:line="300" w:lineRule="exact"/>
                        <w:rPr>
                          <w:rFonts w:ascii="標楷體" w:eastAsia="標楷體" w:hAnsi="標楷體"/>
                          <w:szCs w:val="24"/>
                        </w:rPr>
                      </w:pPr>
                    </w:p>
                    <w:p w14:paraId="51751881" w14:textId="77777777" w:rsidR="000E4B15" w:rsidRDefault="000E4B15">
                      <w:pPr>
                        <w:spacing w:line="300" w:lineRule="exact"/>
                        <w:jc w:val="both"/>
                        <w:rPr>
                          <w:rFonts w:ascii="標楷體" w:eastAsia="標楷體" w:hAnsi="標楷體"/>
                          <w:szCs w:val="24"/>
                        </w:rPr>
                      </w:pPr>
                    </w:p>
                    <w:p w14:paraId="1439EF2C" w14:textId="77777777" w:rsidR="000E4B15" w:rsidRDefault="00000000">
                      <w:pPr>
                        <w:spacing w:line="300" w:lineRule="exact"/>
                        <w:jc w:val="both"/>
                        <w:rPr>
                          <w:rFonts w:ascii="標楷體" w:eastAsia="標楷體" w:hAnsi="標楷體"/>
                          <w:szCs w:val="24"/>
                        </w:rPr>
                      </w:pPr>
                      <w:r>
                        <w:rPr>
                          <w:rFonts w:ascii="標楷體" w:eastAsia="標楷體" w:hAnsi="標楷體"/>
                          <w:szCs w:val="24"/>
                        </w:rPr>
                        <w:t>備齊下列審核資料：</w:t>
                      </w:r>
                    </w:p>
                    <w:p w14:paraId="0D992A74" w14:textId="77777777" w:rsidR="000E4B15" w:rsidRDefault="00000000">
                      <w:pPr>
                        <w:numPr>
                          <w:ilvl w:val="0"/>
                          <w:numId w:val="2"/>
                        </w:numPr>
                        <w:spacing w:line="300" w:lineRule="exact"/>
                        <w:ind w:left="252" w:hanging="252"/>
                        <w:jc w:val="both"/>
                        <w:rPr>
                          <w:rFonts w:ascii="標楷體" w:eastAsia="標楷體" w:hAnsi="標楷體"/>
                          <w:szCs w:val="24"/>
                        </w:rPr>
                      </w:pPr>
                      <w:r>
                        <w:rPr>
                          <w:rFonts w:ascii="標楷體" w:eastAsia="標楷體" w:hAnsi="標楷體"/>
                          <w:szCs w:val="24"/>
                        </w:rPr>
                        <w:t>填寫申請書</w:t>
                      </w:r>
                    </w:p>
                    <w:p w14:paraId="47FE51D9" w14:textId="77777777" w:rsidR="000E4B15" w:rsidRDefault="00000000">
                      <w:pPr>
                        <w:numPr>
                          <w:ilvl w:val="0"/>
                          <w:numId w:val="2"/>
                        </w:numPr>
                        <w:spacing w:line="300" w:lineRule="exact"/>
                        <w:ind w:left="252" w:hanging="252"/>
                        <w:jc w:val="both"/>
                      </w:pPr>
                      <w:r>
                        <w:rPr>
                          <w:rFonts w:ascii="標楷體" w:eastAsia="標楷體" w:hAnsi="標楷體"/>
                          <w:bCs/>
                          <w:szCs w:val="24"/>
                        </w:rPr>
                        <w:t>須設籍本縣並檢附國民身分證正反面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/>
                          <w:szCs w:val="24"/>
                        </w:rPr>
                        <w:t>影本或近3個月</w:t>
                      </w:r>
                      <w:r>
                        <w:rPr>
                          <w:rFonts w:ascii="標楷體" w:eastAsia="標楷體" w:hAnsi="標楷體"/>
                          <w:bCs/>
                          <w:szCs w:val="24"/>
                        </w:rPr>
                        <w:t>戶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/>
                          <w:szCs w:val="24"/>
                        </w:rPr>
                        <w:t>口名簿影本</w:t>
                      </w:r>
                    </w:p>
                    <w:p w14:paraId="0296C408" w14:textId="77777777" w:rsidR="000E4B15" w:rsidRDefault="00000000">
                      <w:pPr>
                        <w:numPr>
                          <w:ilvl w:val="0"/>
                          <w:numId w:val="2"/>
                        </w:numPr>
                        <w:spacing w:line="300" w:lineRule="exact"/>
                        <w:ind w:left="252" w:hanging="252"/>
                        <w:jc w:val="both"/>
                      </w:pPr>
                      <w:r>
                        <w:rPr>
                          <w:rFonts w:ascii="標楷體" w:eastAsia="標楷體" w:hAnsi="標楷體"/>
                          <w:bCs/>
                          <w:color w:val="000000"/>
                          <w:szCs w:val="24"/>
                        </w:rPr>
                        <w:t>經濟弱勢相關證明文件(符合各級政府依其相關規定補助</w:t>
                      </w:r>
                      <w:r>
                        <w:rPr>
                          <w:rFonts w:ascii="標楷體" w:eastAsia="標楷體" w:hAnsi="標楷體"/>
                          <w:color w:val="000000"/>
                          <w:szCs w:val="24"/>
                        </w:rPr>
                        <w:t>之經濟弱勢者或由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/>
                          <w:szCs w:val="24"/>
                        </w:rPr>
                        <w:t>各級政府</w:t>
                      </w:r>
                      <w:r>
                        <w:rPr>
                          <w:rFonts w:ascii="標楷體" w:eastAsia="標楷體" w:hAnsi="標楷體"/>
                          <w:color w:val="000000"/>
                          <w:szCs w:val="24"/>
                        </w:rPr>
                        <w:t>認定經濟困難並開立證明者，或符合各縣(市)街友(或遊民)安置輔導辦法者</w:t>
                      </w:r>
                      <w:r>
                        <w:rPr>
                          <w:rFonts w:ascii="標楷體" w:eastAsia="標楷體" w:hAnsi="標楷體"/>
                          <w:b/>
                          <w:color w:val="000000"/>
                          <w:szCs w:val="24"/>
                        </w:rPr>
                        <w:t>-</w:t>
                      </w:r>
                      <w:r>
                        <w:rPr>
                          <w:rFonts w:ascii="標楷體" w:eastAsia="標楷體" w:hAnsi="標楷體"/>
                          <w:color w:val="000000"/>
                          <w:szCs w:val="24"/>
                        </w:rPr>
                        <w:t>非村里鄰長證明)</w:t>
                      </w:r>
                    </w:p>
                    <w:p w14:paraId="6CEB2458" w14:textId="77777777" w:rsidR="000E4B15" w:rsidRDefault="00000000">
                      <w:pPr>
                        <w:numPr>
                          <w:ilvl w:val="0"/>
                          <w:numId w:val="2"/>
                        </w:numPr>
                        <w:spacing w:line="300" w:lineRule="exact"/>
                        <w:ind w:left="252" w:hanging="252"/>
                        <w:jc w:val="both"/>
                      </w:pPr>
                      <w:r>
                        <w:rPr>
                          <w:rFonts w:ascii="標楷體" w:eastAsia="標楷體" w:hAnsi="標楷體"/>
                          <w:color w:val="000000"/>
                          <w:szCs w:val="24"/>
                        </w:rPr>
                        <w:t>填寫健保欠費補助申請</w:t>
                      </w:r>
                      <w:r>
                        <w:rPr>
                          <w:rFonts w:ascii="標楷體" w:eastAsia="標楷體" w:hAnsi="標楷體"/>
                          <w:szCs w:val="24"/>
                        </w:rPr>
                        <w:t>清冊一式2份(需請申請者簽章)</w:t>
                      </w:r>
                    </w:p>
                    <w:p w14:paraId="13DE4214" w14:textId="77777777" w:rsidR="000E4B15" w:rsidRDefault="00000000">
                      <w:pPr>
                        <w:numPr>
                          <w:ilvl w:val="0"/>
                          <w:numId w:val="2"/>
                        </w:numPr>
                        <w:spacing w:line="300" w:lineRule="exact"/>
                        <w:ind w:left="252" w:hanging="252"/>
                        <w:jc w:val="both"/>
                        <w:rPr>
                          <w:rFonts w:ascii="標楷體" w:eastAsia="標楷體" w:hAnsi="標楷體"/>
                          <w:szCs w:val="24"/>
                        </w:rPr>
                      </w:pPr>
                      <w:r>
                        <w:rPr>
                          <w:rFonts w:ascii="標楷體" w:eastAsia="標楷體" w:hAnsi="標楷體"/>
                          <w:szCs w:val="24"/>
                        </w:rPr>
                        <w:t>健保繳款單及欠費明細表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 wp14:anchorId="0AB2F604" wp14:editId="0E94B1C0">
                <wp:simplePos x="0" y="0"/>
                <wp:positionH relativeFrom="column">
                  <wp:posOffset>3148965</wp:posOffset>
                </wp:positionH>
                <wp:positionV relativeFrom="paragraph">
                  <wp:posOffset>445770</wp:posOffset>
                </wp:positionV>
                <wp:extent cx="0" cy="193679"/>
                <wp:effectExtent l="95250" t="0" r="57150" b="53971"/>
                <wp:wrapNone/>
                <wp:docPr id="1488450994" name="直線單箭頭接點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3679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3A741C" id="直線單箭頭接點 10" o:spid="_x0000_s1026" type="#_x0000_t32" style="position:absolute;margin-left:247.95pt;margin-top:35.1pt;width:0;height:15.25pt;z-index:251604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" strokeweight=".26467mm">
                <v:stroke endarrow="open" joinstyle="miter"/>
              </v:shape>
            </w:pict>
          </mc:Fallback>
        </mc:AlternateContent>
      </w:r>
      <w:r>
        <w:rPr>
          <w:rFonts w:ascii="標楷體" w:eastAsia="標楷體" w:hAnsi="標楷體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579392" behindDoc="0" locked="0" layoutInCell="1" allowOverlap="1" wp14:anchorId="7973D25C" wp14:editId="6B5A1BCA">
                <wp:simplePos x="0" y="0"/>
                <wp:positionH relativeFrom="column">
                  <wp:posOffset>615318</wp:posOffset>
                </wp:positionH>
                <wp:positionV relativeFrom="paragraph">
                  <wp:posOffset>118743</wp:posOffset>
                </wp:positionV>
                <wp:extent cx="5141598" cy="365760"/>
                <wp:effectExtent l="0" t="0" r="20952" b="15240"/>
                <wp:wrapNone/>
                <wp:docPr id="1011700476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1598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43F72C8" w14:textId="77777777" w:rsidR="000E4B15" w:rsidRDefault="00000000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個案提出申請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73D25C" id="_x0000_s1051" type="#_x0000_t202" style="position:absolute;left:0;text-align:left;margin-left:48.45pt;margin-top:9.35pt;width:404.85pt;height:28.8pt;z-index:251579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" strokeweight=".26467mm">
                <v:textbox style="mso-fit-shape-to-text:t">
                  <w:txbxContent>
                    <w:p w14:paraId="343F72C8" w14:textId="77777777" w:rsidR="000E4B15" w:rsidRDefault="00000000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個案提出申請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E4B15">
      <w:pgSz w:w="11906" w:h="16838"/>
      <w:pgMar w:top="851" w:right="737" w:bottom="851" w:left="737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8E8A6" w14:textId="77777777" w:rsidR="00283F2F" w:rsidRDefault="00283F2F">
      <w:r>
        <w:separator/>
      </w:r>
    </w:p>
  </w:endnote>
  <w:endnote w:type="continuationSeparator" w:id="0">
    <w:p w14:paraId="15EC439B" w14:textId="77777777" w:rsidR="00283F2F" w:rsidRDefault="00283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F5124" w14:textId="77777777" w:rsidR="00283F2F" w:rsidRDefault="00283F2F">
      <w:r>
        <w:rPr>
          <w:color w:val="000000"/>
        </w:rPr>
        <w:separator/>
      </w:r>
    </w:p>
  </w:footnote>
  <w:footnote w:type="continuationSeparator" w:id="0">
    <w:p w14:paraId="75B2EAD4" w14:textId="77777777" w:rsidR="00283F2F" w:rsidRDefault="00283F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6A058A"/>
    <w:multiLevelType w:val="multilevel"/>
    <w:tmpl w:val="4936E974"/>
    <w:lvl w:ilvl="0">
      <w:start w:val="1"/>
      <w:numFmt w:val="decimal"/>
      <w:lvlText w:val="%1."/>
      <w:lvlJc w:val="left"/>
      <w:pPr>
        <w:ind w:left="480" w:hanging="480"/>
      </w:pPr>
      <w:rPr>
        <w:b w:val="0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E12433E"/>
    <w:multiLevelType w:val="multilevel"/>
    <w:tmpl w:val="C2DE4460"/>
    <w:lvl w:ilvl="0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 w16cid:durableId="1572886987">
    <w:abstractNumId w:val="0"/>
  </w:num>
  <w:num w:numId="2" w16cid:durableId="8579367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E4B15"/>
    <w:rsid w:val="000E4B15"/>
    <w:rsid w:val="00283F2F"/>
    <w:rsid w:val="00C2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4B3F6"/>
  <w15:docId w15:val="{37AED67F-C9CB-496A-8A3A-F09CAFA9B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蘇昱豪</cp:lastModifiedBy>
  <cp:revision>2</cp:revision>
  <dcterms:created xsi:type="dcterms:W3CDTF">2024-01-09T08:09:00Z</dcterms:created>
  <dcterms:modified xsi:type="dcterms:W3CDTF">2024-01-09T08:09:00Z</dcterms:modified>
</cp:coreProperties>
</file>